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C6" w:rsidRDefault="00B578C1" w:rsidP="00B578C1">
      <w:pPr>
        <w:jc w:val="center"/>
      </w:pPr>
      <w:r>
        <w:t>Columbus Day Research</w:t>
      </w:r>
    </w:p>
    <w:p w:rsidR="001107C6" w:rsidRPr="00503B51" w:rsidRDefault="001107C6" w:rsidP="001107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3B51">
        <w:rPr>
          <w:sz w:val="32"/>
          <w:szCs w:val="32"/>
        </w:rPr>
        <w:t>First do some research and identify the arguments of both sides.</w:t>
      </w:r>
    </w:p>
    <w:p w:rsidR="000D09E9" w:rsidRPr="00503B51" w:rsidRDefault="001107C6" w:rsidP="00503B51">
      <w:pPr>
        <w:pStyle w:val="ListParagraph"/>
        <w:rPr>
          <w:sz w:val="32"/>
          <w:szCs w:val="32"/>
        </w:rPr>
      </w:pPr>
      <w:r w:rsidRPr="00503B51">
        <w:rPr>
          <w:sz w:val="32"/>
          <w:szCs w:val="32"/>
        </w:rPr>
        <w:t>Why do some people oppose celebrating Columbus Day? Why do some people support it?</w:t>
      </w:r>
    </w:p>
    <w:p w:rsidR="00503B51" w:rsidRPr="003F0CB0" w:rsidRDefault="009074F8">
      <w:pPr>
        <w:rPr>
          <w:highlight w:val="yellow"/>
        </w:rPr>
      </w:pPr>
      <w:r w:rsidRPr="003F0CB0">
        <w:rPr>
          <w:b/>
          <w:highlight w:val="yellow"/>
        </w:rPr>
        <w:t>Example:</w:t>
      </w:r>
      <w:r w:rsidRPr="003F0CB0">
        <w:rPr>
          <w:highlight w:val="yellow"/>
        </w:rPr>
        <w:t xml:space="preserve"> </w:t>
      </w:r>
      <w:r w:rsidR="00503B51" w:rsidRPr="003F0CB0">
        <w:rPr>
          <w:highlight w:val="yellow"/>
        </w:rPr>
        <w:t>This site shows why people oppose celebrat</w:t>
      </w:r>
      <w:r w:rsidRPr="003F0CB0">
        <w:rPr>
          <w:highlight w:val="yellow"/>
        </w:rPr>
        <w:t>ing Columbus Day. One reason is…</w:t>
      </w:r>
    </w:p>
    <w:p w:rsidR="0062585E" w:rsidRPr="003F0CB0" w:rsidRDefault="00D40AF4">
      <w:pPr>
        <w:rPr>
          <w:highlight w:val="yellow"/>
        </w:rPr>
      </w:pPr>
      <w:hyperlink r:id="rId5" w:history="1">
        <w:r w:rsidR="00D67BE9" w:rsidRPr="003F0CB0">
          <w:rPr>
            <w:rStyle w:val="Hyperlink"/>
            <w:highlight w:val="yellow"/>
          </w:rPr>
          <w:t>https://www.channelone.com/blog_post/lesson-plan-columbus-day-or-indigenous-peoples-day/</w:t>
        </w:r>
      </w:hyperlink>
    </w:p>
    <w:p w:rsidR="001107C6" w:rsidRPr="00A74E8C" w:rsidRDefault="009074F8">
      <w:pPr>
        <w:rPr>
          <w:highlight w:val="yellow"/>
        </w:rPr>
      </w:pPr>
      <w:r w:rsidRPr="00A74E8C">
        <w:rPr>
          <w:highlight w:val="yellow"/>
        </w:rPr>
        <w:t>This site shows why people support celebrating it.  One of the reasons is…</w:t>
      </w:r>
    </w:p>
    <w:p w:rsidR="00D40AF4" w:rsidRDefault="00D40AF4">
      <w:hyperlink r:id="rId6" w:history="1">
        <w:r w:rsidRPr="00061575">
          <w:rPr>
            <w:rStyle w:val="Hyperlink"/>
          </w:rPr>
          <w:t>http://nypost.com/2017/10/03/most-americans-are-in-favor-of-celebrating-columbus-day/</w:t>
        </w:r>
      </w:hyperlink>
      <w:bookmarkStart w:id="0" w:name="_GoBack"/>
      <w:bookmarkEnd w:id="0"/>
    </w:p>
    <w:p w:rsidR="00D40AF4" w:rsidRDefault="00D40AF4"/>
    <w:p w:rsidR="001107C6" w:rsidRPr="00503B51" w:rsidRDefault="001107C6" w:rsidP="001107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3B51">
        <w:rPr>
          <w:sz w:val="32"/>
          <w:szCs w:val="32"/>
        </w:rPr>
        <w:t xml:space="preserve">Next, determine your position and state that position in one sentence (like a </w:t>
      </w:r>
      <w:r w:rsidR="009074F8">
        <w:rPr>
          <w:sz w:val="32"/>
          <w:szCs w:val="32"/>
        </w:rPr>
        <w:t xml:space="preserve">simplified </w:t>
      </w:r>
      <w:r w:rsidRPr="00503B51">
        <w:rPr>
          <w:sz w:val="32"/>
          <w:szCs w:val="32"/>
        </w:rPr>
        <w:t>thesis</w:t>
      </w:r>
      <w:r w:rsidR="009074F8">
        <w:rPr>
          <w:sz w:val="32"/>
          <w:szCs w:val="32"/>
        </w:rPr>
        <w:t xml:space="preserve"> statement</w:t>
      </w:r>
      <w:r w:rsidRPr="00503B51">
        <w:rPr>
          <w:sz w:val="32"/>
          <w:szCs w:val="32"/>
        </w:rPr>
        <w:t>).</w:t>
      </w:r>
    </w:p>
    <w:p w:rsidR="001107C6" w:rsidRDefault="001107C6"/>
    <w:p w:rsidR="001107C6" w:rsidRPr="00503B51" w:rsidRDefault="001107C6" w:rsidP="001107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3B51">
        <w:rPr>
          <w:sz w:val="32"/>
          <w:szCs w:val="32"/>
        </w:rPr>
        <w:t xml:space="preserve">Try and develop a solution to this problem. </w:t>
      </w:r>
      <w:r w:rsidRPr="00503B51">
        <w:rPr>
          <w:rFonts w:ascii="Arial" w:hAnsi="Arial" w:cs="Arial"/>
          <w:color w:val="3E3E3E"/>
          <w:sz w:val="32"/>
          <w:szCs w:val="32"/>
          <w:shd w:val="clear" w:color="auto" w:fill="FFFFFF"/>
        </w:rPr>
        <w:t>Is it possible to celebrate in a way that honors both Italian and Native American heritage? What would that celebration look like?</w:t>
      </w:r>
    </w:p>
    <w:p w:rsidR="001107C6" w:rsidRDefault="001107C6" w:rsidP="001107C6">
      <w:pPr>
        <w:pStyle w:val="ListParagraph"/>
      </w:pPr>
    </w:p>
    <w:p w:rsidR="001107C6" w:rsidRPr="001107C6" w:rsidRDefault="001107C6" w:rsidP="001107C6">
      <w:r>
        <w:t>Organize your work on a word document that you can print and turn in for credit.</w:t>
      </w:r>
    </w:p>
    <w:sectPr w:rsidR="001107C6" w:rsidRPr="0011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4093"/>
    <w:multiLevelType w:val="hybridMultilevel"/>
    <w:tmpl w:val="3B54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E2E4C"/>
    <w:multiLevelType w:val="hybridMultilevel"/>
    <w:tmpl w:val="7F8E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C6"/>
    <w:rsid w:val="000D09E9"/>
    <w:rsid w:val="001107C6"/>
    <w:rsid w:val="0014621C"/>
    <w:rsid w:val="003F0CB0"/>
    <w:rsid w:val="00503B51"/>
    <w:rsid w:val="0062585E"/>
    <w:rsid w:val="009074F8"/>
    <w:rsid w:val="00A74E8C"/>
    <w:rsid w:val="00B47039"/>
    <w:rsid w:val="00B578C1"/>
    <w:rsid w:val="00D40AF4"/>
    <w:rsid w:val="00D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CA08"/>
  <w15:chartTrackingRefBased/>
  <w15:docId w15:val="{006D81AE-B8CA-49B5-A244-3817BB71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7C6"/>
    <w:rPr>
      <w:b/>
      <w:bCs/>
    </w:rPr>
  </w:style>
  <w:style w:type="paragraph" w:styleId="ListParagraph">
    <w:name w:val="List Paragraph"/>
    <w:basedOn w:val="Normal"/>
    <w:uiPriority w:val="34"/>
    <w:qFormat/>
    <w:rsid w:val="00110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0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post.com/2017/10/03/most-americans-are-in-favor-of-celebrating-columbus-day/" TargetMode="External"/><Relationship Id="rId5" Type="http://schemas.openxmlformats.org/officeDocument/2006/relationships/hyperlink" Target="https://www.channelone.com/blog_post/lesson-plan-columbus-day-or-indigenous-peoples-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532A58D8.dotm</Template>
  <TotalTime>226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D. Deering</dc:creator>
  <cp:keywords/>
  <dc:description/>
  <cp:lastModifiedBy>Tracy D. Deering</cp:lastModifiedBy>
  <cp:revision>4</cp:revision>
  <cp:lastPrinted>2017-10-09T22:34:00Z</cp:lastPrinted>
  <dcterms:created xsi:type="dcterms:W3CDTF">2016-10-10T22:35:00Z</dcterms:created>
  <dcterms:modified xsi:type="dcterms:W3CDTF">2017-10-09T22:34:00Z</dcterms:modified>
</cp:coreProperties>
</file>