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B1" w:rsidRDefault="003A73B1" w:rsidP="003A73B1">
      <w:pPr>
        <w:jc w:val="center"/>
        <w:rPr>
          <w:sz w:val="44"/>
          <w:szCs w:val="44"/>
        </w:rPr>
      </w:pPr>
      <w:r w:rsidRPr="003A73B1">
        <w:rPr>
          <w:sz w:val="44"/>
          <w:szCs w:val="44"/>
        </w:rPr>
        <w:t>Literary Term Review Games</w:t>
      </w:r>
    </w:p>
    <w:p w:rsidR="003A73B1" w:rsidRPr="003A73B1" w:rsidRDefault="003A73B1" w:rsidP="003A73B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hyperlink r:id="rId5" w:history="1">
        <w:r w:rsidRPr="003A73B1">
          <w:rPr>
            <w:rStyle w:val="Hyperlink"/>
            <w:sz w:val="32"/>
            <w:szCs w:val="32"/>
          </w:rPr>
          <w:t>http://reviewgamezone.com/game.php?id=3786</w:t>
        </w:r>
      </w:hyperlink>
    </w:p>
    <w:p w:rsidR="003A73B1" w:rsidRPr="003A73B1" w:rsidRDefault="003A73B1" w:rsidP="003A73B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hyperlink r:id="rId6" w:history="1">
        <w:r w:rsidRPr="003A73B1">
          <w:rPr>
            <w:rStyle w:val="Hyperlink"/>
            <w:sz w:val="32"/>
            <w:szCs w:val="32"/>
          </w:rPr>
          <w:t>http://www.funtrivia.com/playquiz/quiz2309931a72b00.html</w:t>
        </w:r>
      </w:hyperlink>
      <w:r w:rsidRPr="003A73B1">
        <w:rPr>
          <w:sz w:val="32"/>
          <w:szCs w:val="32"/>
        </w:rPr>
        <w:t xml:space="preserve"> </w:t>
      </w:r>
    </w:p>
    <w:p w:rsidR="003A73B1" w:rsidRPr="003A73B1" w:rsidRDefault="003A73B1" w:rsidP="003A73B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hyperlink r:id="rId7" w:anchor="/english-vocabulary/1450" w:history="1">
        <w:r w:rsidRPr="003A73B1">
          <w:rPr>
            <w:rStyle w:val="Hyperlink"/>
            <w:sz w:val="32"/>
            <w:szCs w:val="32"/>
          </w:rPr>
          <w:t>http://freerice.com/#/english-vocabulary/1450</w:t>
        </w:r>
      </w:hyperlink>
    </w:p>
    <w:p w:rsidR="003A73B1" w:rsidRPr="003A73B1" w:rsidRDefault="003A73B1" w:rsidP="003A73B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hyperlink r:id="rId8" w:history="1">
        <w:r w:rsidRPr="003A73B1">
          <w:rPr>
            <w:rStyle w:val="Hyperlink"/>
            <w:sz w:val="32"/>
            <w:szCs w:val="32"/>
          </w:rPr>
          <w:t>https://www.sporcle.com/games/tags/literaryterms</w:t>
        </w:r>
      </w:hyperlink>
      <w:r w:rsidRPr="003A73B1">
        <w:rPr>
          <w:sz w:val="32"/>
          <w:szCs w:val="32"/>
        </w:rPr>
        <w:t xml:space="preserve"> </w:t>
      </w:r>
    </w:p>
    <w:p w:rsidR="003A73B1" w:rsidRPr="003A73B1" w:rsidRDefault="003A73B1" w:rsidP="003A73B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hyperlink r:id="rId9" w:history="1">
        <w:r w:rsidRPr="003A73B1">
          <w:rPr>
            <w:rStyle w:val="Hyperlink"/>
            <w:sz w:val="32"/>
            <w:szCs w:val="32"/>
          </w:rPr>
          <w:t>https://sites.google.com/site/gameonlearning/la-middle-school-games</w:t>
        </w:r>
      </w:hyperlink>
    </w:p>
    <w:p w:rsidR="003A73B1" w:rsidRPr="003A73B1" w:rsidRDefault="003A73B1" w:rsidP="003A73B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hyperlink r:id="rId10" w:history="1">
        <w:r w:rsidRPr="003A73B1">
          <w:rPr>
            <w:rStyle w:val="Hyperlink"/>
            <w:sz w:val="32"/>
            <w:szCs w:val="32"/>
          </w:rPr>
          <w:t>http://www.starrmatica.com/standalone/starrMaticaFigurativeLanguageBaseball.swf</w:t>
        </w:r>
      </w:hyperlink>
    </w:p>
    <w:p w:rsidR="003A73B1" w:rsidRPr="003A73B1" w:rsidRDefault="003A73B1" w:rsidP="003A73B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hyperlink r:id="rId11" w:history="1">
        <w:r w:rsidRPr="003A73B1">
          <w:rPr>
            <w:rStyle w:val="Hyperlink"/>
            <w:sz w:val="32"/>
            <w:szCs w:val="32"/>
          </w:rPr>
          <w:t>https://www.youtube.com/watch?v=j-efa3wl27g</w:t>
        </w:r>
      </w:hyperlink>
    </w:p>
    <w:p w:rsidR="003A73B1" w:rsidRPr="003A73B1" w:rsidRDefault="003A73B1" w:rsidP="003A73B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hyperlink r:id="rId12" w:history="1">
        <w:r w:rsidRPr="003A73B1">
          <w:rPr>
            <w:rStyle w:val="Hyperlink"/>
            <w:sz w:val="32"/>
            <w:szCs w:val="32"/>
          </w:rPr>
          <w:t>http://reviewgamezone.com/games3/bounce.php?test_id=3786&amp;title=Literary%20Elements%20Review</w:t>
        </w:r>
      </w:hyperlink>
      <w:bookmarkStart w:id="0" w:name="_GoBack"/>
      <w:bookmarkEnd w:id="0"/>
    </w:p>
    <w:p w:rsidR="003A73B1" w:rsidRPr="003A73B1" w:rsidRDefault="003A73B1" w:rsidP="003A73B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hyperlink r:id="rId13" w:history="1">
        <w:r w:rsidRPr="003A73B1">
          <w:rPr>
            <w:rStyle w:val="Hyperlink"/>
            <w:sz w:val="32"/>
            <w:szCs w:val="32"/>
          </w:rPr>
          <w:t>http://ereadinggames.com/orpheus/</w:t>
        </w:r>
      </w:hyperlink>
    </w:p>
    <w:p w:rsidR="003A73B1" w:rsidRPr="003A73B1" w:rsidRDefault="003A73B1" w:rsidP="003A73B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hyperlink r:id="rId14" w:history="1">
        <w:r w:rsidRPr="003A73B1">
          <w:rPr>
            <w:rStyle w:val="Hyperlink"/>
            <w:sz w:val="32"/>
            <w:szCs w:val="32"/>
          </w:rPr>
          <w:t>https://www.quia.com/cb/125762.html</w:t>
        </w:r>
      </w:hyperlink>
    </w:p>
    <w:p w:rsidR="003A73B1" w:rsidRPr="003A73B1" w:rsidRDefault="003A73B1" w:rsidP="003A73B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hyperlink r:id="rId15" w:history="1">
        <w:r w:rsidRPr="003A73B1">
          <w:rPr>
            <w:rStyle w:val="Hyperlink"/>
            <w:sz w:val="32"/>
            <w:szCs w:val="32"/>
          </w:rPr>
          <w:t>https://www.quia.com/rr/482059.html</w:t>
        </w:r>
      </w:hyperlink>
    </w:p>
    <w:p w:rsidR="003A73B1" w:rsidRPr="003A73B1" w:rsidRDefault="003A73B1" w:rsidP="003A73B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hyperlink r:id="rId16" w:history="1">
        <w:r w:rsidRPr="003A73B1">
          <w:rPr>
            <w:rStyle w:val="Hyperlink"/>
            <w:sz w:val="32"/>
            <w:szCs w:val="32"/>
          </w:rPr>
          <w:t>\\netapp1b\STUDDOC\meengs.mh.s\Documents\jeopardyliteraryterms.ppt</w:t>
        </w:r>
      </w:hyperlink>
    </w:p>
    <w:p w:rsidR="003A73B1" w:rsidRPr="003A73B1" w:rsidRDefault="003A73B1" w:rsidP="003A73B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hyperlink r:id="rId17" w:history="1">
        <w:r w:rsidRPr="003A73B1">
          <w:rPr>
            <w:rStyle w:val="Hyperlink"/>
            <w:sz w:val="32"/>
            <w:szCs w:val="32"/>
          </w:rPr>
          <w:t>https://www.quia.com/cb/125762.html</w:t>
        </w:r>
      </w:hyperlink>
    </w:p>
    <w:p w:rsidR="003A73B1" w:rsidRPr="003A73B1" w:rsidRDefault="003A73B1" w:rsidP="003A73B1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hyperlink r:id="rId18" w:history="1">
        <w:r w:rsidRPr="003A73B1">
          <w:rPr>
            <w:rStyle w:val="Hyperlink"/>
            <w:sz w:val="32"/>
            <w:szCs w:val="32"/>
          </w:rPr>
          <w:t>http://www.starrmatica.com/standalone/starrMaticaFigurativeLanguageBaseball.swf</w:t>
        </w:r>
      </w:hyperlink>
    </w:p>
    <w:p w:rsidR="003A73B1" w:rsidRDefault="003A73B1" w:rsidP="003A73B1">
      <w:pPr>
        <w:pStyle w:val="ListParagraph"/>
      </w:pPr>
    </w:p>
    <w:p w:rsidR="003A73B1" w:rsidRDefault="003A73B1" w:rsidP="003A73B1">
      <w:pPr>
        <w:pStyle w:val="ListParagraph"/>
      </w:pPr>
    </w:p>
    <w:p w:rsidR="003A73B1" w:rsidRPr="003A73B1" w:rsidRDefault="003A73B1" w:rsidP="003A73B1">
      <w:pPr>
        <w:rPr>
          <w:sz w:val="24"/>
          <w:szCs w:val="24"/>
        </w:rPr>
      </w:pPr>
    </w:p>
    <w:sectPr w:rsidR="003A73B1" w:rsidRPr="003A7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A5DAF"/>
    <w:multiLevelType w:val="hybridMultilevel"/>
    <w:tmpl w:val="61C06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B1"/>
    <w:rsid w:val="003A73B1"/>
    <w:rsid w:val="00772A2F"/>
    <w:rsid w:val="0090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AF31"/>
  <w15:chartTrackingRefBased/>
  <w15:docId w15:val="{351AA4B1-E59C-4360-8E00-2F12E25B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3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7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cle.com/games/tags/literaryterms" TargetMode="External"/><Relationship Id="rId13" Type="http://schemas.openxmlformats.org/officeDocument/2006/relationships/hyperlink" Target="http://ereadinggames.com/orpheus/" TargetMode="External"/><Relationship Id="rId18" Type="http://schemas.openxmlformats.org/officeDocument/2006/relationships/hyperlink" Target="http://www.starrmatica.com/standalone/starrMaticaFigurativeLanguageBaseball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eerice.com/" TargetMode="External"/><Relationship Id="rId12" Type="http://schemas.openxmlformats.org/officeDocument/2006/relationships/hyperlink" Target="http://reviewgamezone.com/games3/bounce.php?test_id=3786&amp;title=Literary%20Elements%20Review" TargetMode="External"/><Relationship Id="rId17" Type="http://schemas.openxmlformats.org/officeDocument/2006/relationships/hyperlink" Target="https://www.quia.com/cb/125762.html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netapp1b\STUDDOC\meengs.mh.s\Documents\jeopardyliteraryterms.pp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untrivia.com/playquiz/quiz2309931a72b00.html" TargetMode="External"/><Relationship Id="rId11" Type="http://schemas.openxmlformats.org/officeDocument/2006/relationships/hyperlink" Target="https://www.youtube.com/watch?v=j-efa3wl27g" TargetMode="External"/><Relationship Id="rId5" Type="http://schemas.openxmlformats.org/officeDocument/2006/relationships/hyperlink" Target="http://reviewgamezone.com/game.php?id=3786" TargetMode="External"/><Relationship Id="rId15" Type="http://schemas.openxmlformats.org/officeDocument/2006/relationships/hyperlink" Target="https://www.quia.com/rr/482059.html" TargetMode="External"/><Relationship Id="rId10" Type="http://schemas.openxmlformats.org/officeDocument/2006/relationships/hyperlink" Target="http://www.starrmatica.com/standalone/starrMaticaFigurativeLanguageBaseball.sw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gameonlearning/la-middle-school-games" TargetMode="External"/><Relationship Id="rId14" Type="http://schemas.openxmlformats.org/officeDocument/2006/relationships/hyperlink" Target="https://www.quia.com/cb/12576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9DCEA4E3.dotm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D. Deering</dc:creator>
  <cp:keywords/>
  <dc:description/>
  <cp:lastModifiedBy>Tracy D. Deering</cp:lastModifiedBy>
  <cp:revision>2</cp:revision>
  <dcterms:created xsi:type="dcterms:W3CDTF">2017-03-13T11:49:00Z</dcterms:created>
  <dcterms:modified xsi:type="dcterms:W3CDTF">2017-03-13T11:49:00Z</dcterms:modified>
</cp:coreProperties>
</file>