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E4" w:rsidRDefault="009A65CC" w:rsidP="00387AF9">
      <w:pPr>
        <w:jc w:val="center"/>
        <w:rPr>
          <w:sz w:val="28"/>
          <w:szCs w:val="28"/>
        </w:rPr>
      </w:pPr>
      <w:r>
        <w:rPr>
          <w:sz w:val="28"/>
          <w:szCs w:val="28"/>
        </w:rPr>
        <w:t>Computer Task-</w:t>
      </w:r>
      <w:r w:rsidRPr="009A65CC">
        <w:rPr>
          <w:b/>
          <w:sz w:val="28"/>
          <w:szCs w:val="28"/>
        </w:rPr>
        <w:t>Use lined paper</w:t>
      </w:r>
    </w:p>
    <w:p w:rsidR="004E1F69" w:rsidRDefault="00387AF9" w:rsidP="004E1F69">
      <w:pPr>
        <w:jc w:val="center"/>
        <w:rPr>
          <w:sz w:val="28"/>
          <w:szCs w:val="28"/>
        </w:rPr>
      </w:pPr>
      <w:r>
        <w:rPr>
          <w:sz w:val="28"/>
          <w:szCs w:val="28"/>
        </w:rPr>
        <w:t>Conducting Research and Taking Notes</w:t>
      </w:r>
    </w:p>
    <w:p w:rsidR="00EE6348" w:rsidRDefault="00387AF9" w:rsidP="00387AF9">
      <w:pPr>
        <w:rPr>
          <w:sz w:val="28"/>
          <w:szCs w:val="28"/>
        </w:rPr>
      </w:pPr>
      <w:r>
        <w:rPr>
          <w:sz w:val="28"/>
          <w:szCs w:val="28"/>
        </w:rPr>
        <w:t xml:space="preserve">Step 1: Visit this link </w:t>
      </w:r>
      <w:hyperlink r:id="rId5" w:history="1">
        <w:r w:rsidR="00EE6348" w:rsidRPr="00D0416C">
          <w:rPr>
            <w:rStyle w:val="Hyperlink"/>
            <w:sz w:val="28"/>
            <w:szCs w:val="28"/>
          </w:rPr>
          <w:t>http://www.sas.calpoly.edu/asc/ssl/notetakingsystems.html</w:t>
        </w:r>
      </w:hyperlink>
    </w:p>
    <w:p w:rsidR="00387AF9" w:rsidRDefault="00387AF9" w:rsidP="00387AF9">
      <w:pPr>
        <w:rPr>
          <w:sz w:val="28"/>
          <w:szCs w:val="28"/>
        </w:rPr>
      </w:pPr>
      <w:r>
        <w:rPr>
          <w:sz w:val="28"/>
          <w:szCs w:val="28"/>
        </w:rPr>
        <w:t xml:space="preserve">and explore the different options for taking notes. Make a list on your lined paper of at least three different styles of note-taking and include </w:t>
      </w:r>
      <w:r w:rsidR="00EE6348">
        <w:rPr>
          <w:sz w:val="28"/>
          <w:szCs w:val="28"/>
        </w:rPr>
        <w:t xml:space="preserve">a description and </w:t>
      </w:r>
      <w:r>
        <w:rPr>
          <w:sz w:val="28"/>
          <w:szCs w:val="28"/>
        </w:rPr>
        <w:t>an example.</w:t>
      </w:r>
      <w:r w:rsidR="00EE6348">
        <w:rPr>
          <w:sz w:val="28"/>
          <w:szCs w:val="28"/>
        </w:rPr>
        <w:t xml:space="preserve"> (Or incorporate a note-taking style and use it)</w:t>
      </w:r>
    </w:p>
    <w:p w:rsidR="004E1F69" w:rsidRDefault="004E1F69" w:rsidP="004E1F69">
      <w:pPr>
        <w:rPr>
          <w:sz w:val="28"/>
          <w:szCs w:val="28"/>
        </w:rPr>
      </w:pPr>
      <w:r>
        <w:rPr>
          <w:sz w:val="28"/>
          <w:szCs w:val="28"/>
        </w:rPr>
        <w:t xml:space="preserve">Step 2: Go to this link </w:t>
      </w:r>
      <w:hyperlink r:id="rId6" w:history="1">
        <w:r w:rsidRPr="00202E9B">
          <w:rPr>
            <w:rStyle w:val="Hyperlink"/>
            <w:sz w:val="28"/>
            <w:szCs w:val="28"/>
          </w:rPr>
          <w:t>http://www.buydehydratedwater.com/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 take notes. Please record your notes and your answers to the following questions:</w:t>
      </w:r>
      <w:r>
        <w:rPr>
          <w:sz w:val="28"/>
          <w:szCs w:val="28"/>
        </w:rPr>
        <w:t xml:space="preserve"> (Don’t forget to use </w:t>
      </w:r>
      <w:proofErr w:type="spellStart"/>
      <w:r>
        <w:rPr>
          <w:sz w:val="28"/>
          <w:szCs w:val="28"/>
        </w:rPr>
        <w:t>UPOQuIA</w:t>
      </w:r>
      <w:proofErr w:type="spellEnd"/>
      <w:r>
        <w:rPr>
          <w:sz w:val="28"/>
          <w:szCs w:val="28"/>
        </w:rPr>
        <w:t>)</w:t>
      </w:r>
    </w:p>
    <w:p w:rsidR="004E1F69" w:rsidRDefault="004E1F69" w:rsidP="004E1F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product is being advertised on this site?</w:t>
      </w:r>
    </w:p>
    <w:p w:rsidR="004E1F69" w:rsidRPr="004E1F69" w:rsidRDefault="004E1F69" w:rsidP="00387A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steps are involved in the process of developing this product?</w:t>
      </w:r>
    </w:p>
    <w:p w:rsidR="00EE6348" w:rsidRDefault="00387AF9" w:rsidP="00387AF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E1F69">
        <w:rPr>
          <w:sz w:val="28"/>
          <w:szCs w:val="28"/>
        </w:rPr>
        <w:t>tep 3</w:t>
      </w:r>
      <w:r>
        <w:rPr>
          <w:sz w:val="28"/>
          <w:szCs w:val="28"/>
        </w:rPr>
        <w:t xml:space="preserve">:  Go to this link </w:t>
      </w:r>
      <w:hyperlink r:id="rId7" w:history="1">
        <w:r w:rsidR="00EE6348" w:rsidRPr="00D0416C">
          <w:rPr>
            <w:rStyle w:val="Hyperlink"/>
            <w:sz w:val="28"/>
            <w:szCs w:val="28"/>
          </w:rPr>
          <w:t>http://www.umbachconsulting.com/miscellany/velcro.html</w:t>
        </w:r>
      </w:hyperlink>
    </w:p>
    <w:p w:rsidR="00387AF9" w:rsidRDefault="00387AF9" w:rsidP="00387AF9">
      <w:pPr>
        <w:rPr>
          <w:sz w:val="28"/>
          <w:szCs w:val="28"/>
        </w:rPr>
      </w:pPr>
      <w:r>
        <w:rPr>
          <w:sz w:val="28"/>
          <w:szCs w:val="28"/>
        </w:rPr>
        <w:t>and take notes. Please record your notes and your answers to the following questions:</w:t>
      </w:r>
      <w:r w:rsidR="009A65CC">
        <w:rPr>
          <w:sz w:val="28"/>
          <w:szCs w:val="28"/>
        </w:rPr>
        <w:t xml:space="preserve"> (Don’t forget to use </w:t>
      </w:r>
      <w:proofErr w:type="spellStart"/>
      <w:r w:rsidR="009A65CC">
        <w:rPr>
          <w:sz w:val="28"/>
          <w:szCs w:val="28"/>
        </w:rPr>
        <w:t>UPOQuIA</w:t>
      </w:r>
      <w:proofErr w:type="spellEnd"/>
      <w:r w:rsidR="009A65CC">
        <w:rPr>
          <w:sz w:val="28"/>
          <w:szCs w:val="28"/>
        </w:rPr>
        <w:t>)</w:t>
      </w:r>
    </w:p>
    <w:p w:rsidR="00EE6348" w:rsidRDefault="00EE6348" w:rsidP="00EE63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issues are threatening to diminish the California Velcro crop?</w:t>
      </w:r>
    </w:p>
    <w:p w:rsidR="00EE6348" w:rsidRPr="00EE6348" w:rsidRDefault="00EE6348" w:rsidP="00EE63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year was most successful in the harvest of hooks and loops?</w:t>
      </w:r>
    </w:p>
    <w:p w:rsidR="00EE6348" w:rsidRDefault="004E1F69" w:rsidP="00387AF9">
      <w:pPr>
        <w:rPr>
          <w:sz w:val="28"/>
          <w:szCs w:val="28"/>
        </w:rPr>
      </w:pPr>
      <w:r>
        <w:rPr>
          <w:sz w:val="28"/>
          <w:szCs w:val="28"/>
        </w:rPr>
        <w:t>Step 4</w:t>
      </w:r>
      <w:bookmarkStart w:id="0" w:name="_GoBack"/>
      <w:bookmarkEnd w:id="0"/>
      <w:r w:rsidR="00387AF9">
        <w:rPr>
          <w:sz w:val="28"/>
          <w:szCs w:val="28"/>
        </w:rPr>
        <w:t>: Visit this link</w:t>
      </w:r>
      <w:r w:rsidR="00EE6348">
        <w:rPr>
          <w:sz w:val="28"/>
          <w:szCs w:val="28"/>
        </w:rPr>
        <w:t xml:space="preserve"> </w:t>
      </w:r>
      <w:hyperlink r:id="rId8" w:history="1">
        <w:r w:rsidR="00EE6348" w:rsidRPr="00D0416C">
          <w:rPr>
            <w:rStyle w:val="Hyperlink"/>
            <w:sz w:val="28"/>
            <w:szCs w:val="28"/>
          </w:rPr>
          <w:t>http://zapatopi.net/treeoctopus/</w:t>
        </w:r>
      </w:hyperlink>
    </w:p>
    <w:p w:rsidR="00387AF9" w:rsidRDefault="00387AF9" w:rsidP="00387AF9">
      <w:pPr>
        <w:rPr>
          <w:sz w:val="28"/>
          <w:szCs w:val="28"/>
        </w:rPr>
      </w:pPr>
      <w:r>
        <w:rPr>
          <w:sz w:val="28"/>
          <w:szCs w:val="28"/>
        </w:rPr>
        <w:t xml:space="preserve"> and take notes.</w:t>
      </w:r>
      <w:r w:rsidRPr="00387AF9">
        <w:rPr>
          <w:sz w:val="28"/>
          <w:szCs w:val="28"/>
        </w:rPr>
        <w:t xml:space="preserve"> </w:t>
      </w:r>
      <w:r>
        <w:rPr>
          <w:sz w:val="28"/>
          <w:szCs w:val="28"/>
        </w:rPr>
        <w:t>Please record your notes and your answers to the following questions:</w:t>
      </w:r>
      <w:r w:rsidR="009A65CC">
        <w:rPr>
          <w:sz w:val="28"/>
          <w:szCs w:val="28"/>
        </w:rPr>
        <w:t xml:space="preserve"> (Don’t forget to use UPOQuIA)</w:t>
      </w:r>
    </w:p>
    <w:p w:rsidR="00EE6348" w:rsidRDefault="00EE6348" w:rsidP="00EE63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areas of the country do tree octopus</w:t>
      </w:r>
      <w:r w:rsidR="009A65CC">
        <w:rPr>
          <w:sz w:val="28"/>
          <w:szCs w:val="28"/>
        </w:rPr>
        <w:t>es</w:t>
      </w:r>
      <w:r>
        <w:rPr>
          <w:sz w:val="28"/>
          <w:szCs w:val="28"/>
        </w:rPr>
        <w:t xml:space="preserve"> live?</w:t>
      </w:r>
    </w:p>
    <w:p w:rsidR="00EE6348" w:rsidRDefault="00EE6348" w:rsidP="00EE63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is the tree octopus endangered?</w:t>
      </w:r>
    </w:p>
    <w:p w:rsidR="00EE6348" w:rsidRPr="00EE6348" w:rsidRDefault="00EE6348" w:rsidP="00EE63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you help?</w:t>
      </w:r>
    </w:p>
    <w:sectPr w:rsidR="00EE6348" w:rsidRPr="00EE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630"/>
    <w:multiLevelType w:val="hybridMultilevel"/>
    <w:tmpl w:val="D7A4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5B9"/>
    <w:multiLevelType w:val="hybridMultilevel"/>
    <w:tmpl w:val="E10C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F3AFE"/>
    <w:multiLevelType w:val="hybridMultilevel"/>
    <w:tmpl w:val="DCF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F9"/>
    <w:rsid w:val="00387AF9"/>
    <w:rsid w:val="004E1F69"/>
    <w:rsid w:val="00772A2F"/>
    <w:rsid w:val="00902715"/>
    <w:rsid w:val="009A65CC"/>
    <w:rsid w:val="00E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E1B6"/>
  <w15:chartTrackingRefBased/>
  <w15:docId w15:val="{C9032E9A-F27F-4ED2-BED3-CB683A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3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atopi.net/treeocto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bachconsulting.com/miscellany/velc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ydehydratedwater.com/" TargetMode="External"/><Relationship Id="rId5" Type="http://schemas.openxmlformats.org/officeDocument/2006/relationships/hyperlink" Target="http://www.sas.calpoly.edu/asc/ssl/notetakingsystem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2DBA9A5.dotm</Template>
  <TotalTime>72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2</cp:revision>
  <dcterms:created xsi:type="dcterms:W3CDTF">2017-01-27T14:07:00Z</dcterms:created>
  <dcterms:modified xsi:type="dcterms:W3CDTF">2017-01-31T20:35:00Z</dcterms:modified>
</cp:coreProperties>
</file>