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D3" w:rsidRDefault="00020083" w:rsidP="00020083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</w:p>
    <w:p w:rsidR="00020083" w:rsidRDefault="00020083" w:rsidP="00020083">
      <w:pPr>
        <w:jc w:val="right"/>
        <w:rPr>
          <w:sz w:val="24"/>
          <w:szCs w:val="24"/>
        </w:rPr>
      </w:pPr>
    </w:p>
    <w:p w:rsidR="00020083" w:rsidRDefault="00020083" w:rsidP="0002008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Listenwise</w:t>
      </w:r>
      <w:proofErr w:type="spellEnd"/>
      <w:r>
        <w:rPr>
          <w:sz w:val="24"/>
          <w:szCs w:val="24"/>
        </w:rPr>
        <w:t xml:space="preserve"> Lesson</w:t>
      </w:r>
    </w:p>
    <w:p w:rsidR="00020083" w:rsidRPr="00020083" w:rsidRDefault="00020083" w:rsidP="00020083">
      <w:pPr>
        <w:jc w:val="center"/>
      </w:pPr>
      <w:r>
        <w:rPr>
          <w:sz w:val="24"/>
          <w:szCs w:val="24"/>
        </w:rPr>
        <w:t>Working While Homeless:</w:t>
      </w:r>
      <w:r w:rsidRPr="00020083">
        <w:t xml:space="preserve"> </w:t>
      </w:r>
      <w:hyperlink r:id="rId5" w:history="1">
        <w:r w:rsidRPr="00020083">
          <w:rPr>
            <w:rStyle w:val="Hyperlink"/>
          </w:rPr>
          <w:t>https://listenwise.com/teach/events/1276-working-while-homeless</w:t>
        </w:r>
      </w:hyperlink>
      <w:r w:rsidRPr="00020083">
        <w:t xml:space="preserve"> or</w:t>
      </w:r>
    </w:p>
    <w:p w:rsidR="00020083" w:rsidRPr="00020083" w:rsidRDefault="00020083" w:rsidP="00020083">
      <w:pPr>
        <w:jc w:val="center"/>
      </w:pPr>
      <w:r w:rsidRPr="00020083">
        <w:t xml:space="preserve"> </w:t>
      </w:r>
      <w:hyperlink r:id="rId6" w:history="1">
        <w:r w:rsidRPr="00020083">
          <w:rPr>
            <w:rStyle w:val="Hyperlink"/>
          </w:rPr>
          <w:t>https://www.npr.org/2018/09/30/652572292/working-while-homeless-a-tough-job-for-thousands-of-californians</w:t>
        </w:r>
      </w:hyperlink>
    </w:p>
    <w:p w:rsidR="00020083" w:rsidRDefault="00020083" w:rsidP="00020083">
      <w:pPr>
        <w:jc w:val="center"/>
        <w:rPr>
          <w:sz w:val="24"/>
          <w:szCs w:val="24"/>
        </w:rPr>
      </w:pPr>
    </w:p>
    <w:p w:rsidR="00020083" w:rsidRDefault="00020083" w:rsidP="00020083">
      <w:pPr>
        <w:pStyle w:val="ListParagraph"/>
        <w:numPr>
          <w:ilvl w:val="0"/>
          <w:numId w:val="1"/>
        </w:num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  <w:r w:rsidRPr="00020083">
        <w:rPr>
          <w:rFonts w:ascii="Arial" w:eastAsia="Times New Roman" w:hAnsi="Arial" w:cs="Arial"/>
          <w:sz w:val="24"/>
          <w:szCs w:val="24"/>
        </w:rPr>
        <w:t>How does the woman featured in this story feel about being homeless?</w:t>
      </w:r>
    </w:p>
    <w:p w:rsidR="00020083" w:rsidRPr="00020083" w:rsidRDefault="00020083" w:rsidP="0002008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</w:p>
    <w:p w:rsidR="00020083" w:rsidRDefault="00020083" w:rsidP="00020083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sz w:val="24"/>
          <w:szCs w:val="24"/>
        </w:rPr>
      </w:pPr>
      <w:r w:rsidRPr="00020083">
        <w:rPr>
          <w:rFonts w:ascii="Arial" w:eastAsia="Times New Roman" w:hAnsi="Arial" w:cs="Arial"/>
          <w:sz w:val="24"/>
          <w:szCs w:val="24"/>
        </w:rPr>
        <w:t>What happened to the proposed 2012 California bill banning discrimination against homeless people?</w:t>
      </w:r>
    </w:p>
    <w:p w:rsidR="00020083" w:rsidRDefault="00020083" w:rsidP="0002008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20083" w:rsidRPr="00020083" w:rsidRDefault="00020083" w:rsidP="0002008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</w:p>
    <w:p w:rsidR="00020083" w:rsidRPr="00020083" w:rsidRDefault="00020083" w:rsidP="00020083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sz w:val="24"/>
          <w:szCs w:val="24"/>
        </w:rPr>
      </w:pPr>
      <w:r w:rsidRPr="00020083">
        <w:rPr>
          <w:rFonts w:ascii="Arial" w:eastAsia="Times New Roman" w:hAnsi="Arial" w:cs="Arial"/>
          <w:sz w:val="24"/>
          <w:szCs w:val="24"/>
        </w:rPr>
        <w:t>Why does the advocate of the bill interviewed for the story argue that the law is a good idea?</w:t>
      </w: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pStyle w:val="ListParagraph"/>
        <w:numPr>
          <w:ilvl w:val="0"/>
          <w:numId w:val="1"/>
        </w:num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  <w:r w:rsidRPr="00020083">
        <w:rPr>
          <w:rFonts w:ascii="Arial" w:eastAsia="Times New Roman" w:hAnsi="Arial" w:cs="Arial"/>
          <w:sz w:val="24"/>
          <w:szCs w:val="24"/>
        </w:rPr>
        <w:t>Based on this story, what advice would you give employers about homeless employees?</w:t>
      </w:r>
    </w:p>
    <w:p w:rsidR="00020083" w:rsidRDefault="00020083" w:rsidP="0002008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</w:p>
    <w:p w:rsidR="00020083" w:rsidRDefault="00020083" w:rsidP="0002008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</w:p>
    <w:p w:rsidR="00020083" w:rsidRPr="00020083" w:rsidRDefault="00020083" w:rsidP="00020083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sz w:val="24"/>
          <w:szCs w:val="24"/>
        </w:rPr>
      </w:pPr>
    </w:p>
    <w:p w:rsidR="00020083" w:rsidRPr="00020083" w:rsidRDefault="00020083" w:rsidP="00020083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sz w:val="24"/>
          <w:szCs w:val="24"/>
        </w:rPr>
      </w:pPr>
      <w:r w:rsidRPr="00020083">
        <w:rPr>
          <w:rFonts w:ascii="Arial" w:eastAsia="Times New Roman" w:hAnsi="Arial" w:cs="Arial"/>
          <w:sz w:val="24"/>
          <w:szCs w:val="24"/>
        </w:rPr>
        <w:t>What issues does this story raise about the challenges of escaping poverty? Use details from the story to support your answer.</w:t>
      </w: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Pr="00020083" w:rsidRDefault="00020083" w:rsidP="000200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083">
        <w:rPr>
          <w:sz w:val="24"/>
          <w:szCs w:val="24"/>
        </w:rPr>
        <w:lastRenderedPageBreak/>
        <w:t>What other questions would you research if you were asked to find out more about this issue?</w:t>
      </w: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rPr>
          <w:sz w:val="24"/>
          <w:szCs w:val="24"/>
        </w:rPr>
      </w:pPr>
    </w:p>
    <w:p w:rsidR="00020083" w:rsidRDefault="00020083" w:rsidP="000200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083">
        <w:rPr>
          <w:sz w:val="24"/>
          <w:szCs w:val="24"/>
        </w:rPr>
        <w:t>Develop a claim statement that supports the bill and a counter claim statement</w:t>
      </w:r>
      <w:r>
        <w:rPr>
          <w:sz w:val="24"/>
          <w:szCs w:val="24"/>
        </w:rPr>
        <w:t xml:space="preserve"> (the opposing argument)</w:t>
      </w:r>
      <w:r w:rsidRPr="00020083">
        <w:rPr>
          <w:sz w:val="24"/>
          <w:szCs w:val="24"/>
        </w:rPr>
        <w:t>.</w:t>
      </w:r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possible steps to resolve this issue? Do more research if </w:t>
      </w:r>
      <w:proofErr w:type="gramStart"/>
      <w:r>
        <w:rPr>
          <w:sz w:val="24"/>
          <w:szCs w:val="24"/>
        </w:rPr>
        <w:t>needed.</w:t>
      </w:r>
      <w:proofErr w:type="gramEnd"/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rPr>
          <w:sz w:val="24"/>
          <w:szCs w:val="24"/>
        </w:rPr>
      </w:pPr>
    </w:p>
    <w:p w:rsidR="005E65CD" w:rsidRDefault="005E65CD" w:rsidP="005E65CD">
      <w:pPr>
        <w:rPr>
          <w:sz w:val="24"/>
          <w:szCs w:val="24"/>
        </w:rPr>
      </w:pPr>
    </w:p>
    <w:p w:rsidR="005E65CD" w:rsidRPr="005E65CD" w:rsidRDefault="005E65CD" w:rsidP="005E6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Searches conducted:</w:t>
      </w:r>
      <w:bookmarkStart w:id="0" w:name="_GoBack"/>
      <w:bookmarkEnd w:id="0"/>
    </w:p>
    <w:sectPr w:rsidR="005E65CD" w:rsidRPr="005E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C16"/>
    <w:multiLevelType w:val="multilevel"/>
    <w:tmpl w:val="8D26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3689B"/>
    <w:multiLevelType w:val="multilevel"/>
    <w:tmpl w:val="BB8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3"/>
    <w:rsid w:val="00020083"/>
    <w:rsid w:val="003E56D3"/>
    <w:rsid w:val="005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4421"/>
  <w15:chartTrackingRefBased/>
  <w15:docId w15:val="{C31A891F-8903-42DB-96A1-F3647DE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2018/09/30/652572292/working-while-homeless-a-tough-job-for-thousands-of-californians" TargetMode="External"/><Relationship Id="rId5" Type="http://schemas.openxmlformats.org/officeDocument/2006/relationships/hyperlink" Target="https://listenwise.com/teach/events/1276-working-while-homel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E07D628B.dotm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2</cp:revision>
  <cp:lastPrinted>2019-01-20T19:44:00Z</cp:lastPrinted>
  <dcterms:created xsi:type="dcterms:W3CDTF">2019-01-20T19:35:00Z</dcterms:created>
  <dcterms:modified xsi:type="dcterms:W3CDTF">2019-01-20T19:45:00Z</dcterms:modified>
</cp:coreProperties>
</file>